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EE22" w14:textId="77777777" w:rsidR="00B50E95" w:rsidRDefault="006961B1" w:rsidP="003765FF">
      <w:pPr>
        <w:tabs>
          <w:tab w:val="left" w:pos="4200"/>
          <w:tab w:val="left" w:pos="6240"/>
          <w:tab w:val="left" w:pos="7320"/>
          <w:tab w:val="left" w:pos="8280"/>
        </w:tabs>
        <w:ind w:left="-426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</w:p>
    <w:p w14:paraId="09C52066" w14:textId="030DE4BF" w:rsidR="005D12E3" w:rsidRDefault="00306F8C" w:rsidP="003765FF">
      <w:pPr>
        <w:tabs>
          <w:tab w:val="left" w:pos="4200"/>
          <w:tab w:val="left" w:pos="6240"/>
          <w:tab w:val="left" w:pos="7320"/>
          <w:tab w:val="left" w:pos="8280"/>
        </w:tabs>
        <w:ind w:left="-426"/>
        <w:rPr>
          <w:color w:val="000000"/>
        </w:rPr>
      </w:pPr>
      <w:r>
        <w:rPr>
          <w:color w:val="000000"/>
        </w:rPr>
        <w:tab/>
        <w:t>PM</w:t>
      </w:r>
      <w:r>
        <w:rPr>
          <w:color w:val="000000"/>
        </w:rPr>
        <w:tab/>
      </w:r>
      <w:r w:rsidR="00270075">
        <w:rPr>
          <w:color w:val="000000"/>
        </w:rPr>
        <w:tab/>
      </w:r>
      <w:r w:rsidR="00500052">
        <w:rPr>
          <w:color w:val="000000"/>
        </w:rPr>
        <w:t>2021</w:t>
      </w:r>
      <w:r w:rsidR="006961B1">
        <w:rPr>
          <w:color w:val="000000"/>
        </w:rPr>
        <w:t>-</w:t>
      </w:r>
      <w:r w:rsidR="00500052">
        <w:rPr>
          <w:color w:val="000000"/>
        </w:rPr>
        <w:t>01</w:t>
      </w:r>
      <w:r w:rsidR="006961B1">
        <w:rPr>
          <w:color w:val="000000"/>
        </w:rPr>
        <w:t>-</w:t>
      </w:r>
      <w:r w:rsidR="00500052">
        <w:rPr>
          <w:color w:val="000000"/>
        </w:rPr>
        <w:t>21</w:t>
      </w:r>
    </w:p>
    <w:p w14:paraId="6A7890EA" w14:textId="1B85D384" w:rsidR="005D12E3" w:rsidRPr="00406750" w:rsidRDefault="005D12E3" w:rsidP="003765FF">
      <w:pPr>
        <w:tabs>
          <w:tab w:val="left" w:pos="-2280"/>
          <w:tab w:val="left" w:pos="-1560"/>
          <w:tab w:val="left" w:pos="1560"/>
          <w:tab w:val="left" w:pos="4200"/>
          <w:tab w:val="left" w:pos="6240"/>
          <w:tab w:val="left" w:pos="7320"/>
          <w:tab w:val="left" w:pos="8280"/>
        </w:tabs>
        <w:rPr>
          <w:color w:val="000000"/>
        </w:rPr>
      </w:pPr>
    </w:p>
    <w:p w14:paraId="26EDBE9B" w14:textId="5F923322" w:rsidR="00632DBA" w:rsidRPr="00677B75" w:rsidRDefault="00677B75" w:rsidP="005D12E3">
      <w:pPr>
        <w:pStyle w:val="Default"/>
        <w:ind w:left="1560" w:right="107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04FBE125" w14:textId="77777777" w:rsidR="00C40785" w:rsidRDefault="00C40785" w:rsidP="004E5060">
      <w:pPr>
        <w:pStyle w:val="Default"/>
        <w:ind w:right="1073"/>
        <w:jc w:val="both"/>
        <w:rPr>
          <w:rFonts w:ascii="Arial" w:hAnsi="Arial" w:cs="Arial"/>
          <w:sz w:val="22"/>
          <w:szCs w:val="22"/>
        </w:rPr>
      </w:pPr>
    </w:p>
    <w:p w14:paraId="65974483" w14:textId="77777777" w:rsidR="00C40785" w:rsidRDefault="00C40785" w:rsidP="005D12E3">
      <w:pPr>
        <w:pStyle w:val="Default"/>
        <w:ind w:left="1560" w:right="1073"/>
        <w:jc w:val="both"/>
        <w:rPr>
          <w:rFonts w:ascii="Arial" w:hAnsi="Arial" w:cs="Arial"/>
          <w:sz w:val="22"/>
          <w:szCs w:val="22"/>
        </w:rPr>
      </w:pPr>
    </w:p>
    <w:p w14:paraId="7A4DE9F1" w14:textId="77777777" w:rsidR="00500052" w:rsidRDefault="00500052" w:rsidP="00500052">
      <w:pPr>
        <w:pStyle w:val="Default"/>
        <w:ind w:right="1073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 xml:space="preserve">På väg mot jämställda attraktiva kommuner </w:t>
      </w:r>
    </w:p>
    <w:p w14:paraId="2AFBA6CA" w14:textId="77777777" w:rsidR="00500052" w:rsidRDefault="00500052" w:rsidP="0012695C">
      <w:pPr>
        <w:pStyle w:val="Default"/>
        <w:ind w:left="1560" w:right="1073"/>
        <w:rPr>
          <w:rFonts w:ascii="Arial" w:hAnsi="Arial"/>
          <w:b/>
          <w:color w:val="auto"/>
        </w:rPr>
      </w:pPr>
    </w:p>
    <w:p w14:paraId="436E9607" w14:textId="77777777" w:rsidR="00500052" w:rsidRDefault="00500052" w:rsidP="00500052">
      <w:r w:rsidRPr="004E6A35">
        <w:rPr>
          <w:i/>
        </w:rPr>
        <w:t>På väg mot jämställda och attraktiva kommuner</w:t>
      </w:r>
      <w:r>
        <w:t xml:space="preserve"> är ett treårigt utvecklingsarbete i projektform som pågår i fem kommuner; Övertorneå, Kalix, Haparanda, Jokkmokk och Gällivare. Deltagandet förväntas bland annat leda till en ökad förmåga att arbeta med jämställdhetsintegrering som strategi vilket innebär att jämställdhet integreras i kommunernas ordinarie beslutsprocesser och kärnverksamheter. </w:t>
      </w:r>
    </w:p>
    <w:p w14:paraId="3E8AB0B0" w14:textId="77777777" w:rsidR="00500052" w:rsidRDefault="00500052" w:rsidP="00500052"/>
    <w:p w14:paraId="047E522E" w14:textId="77777777" w:rsidR="00500052" w:rsidRDefault="00500052" w:rsidP="00500052">
      <w:r>
        <w:t xml:space="preserve">Utgångspunkten är </w:t>
      </w:r>
      <w:r w:rsidRPr="00121255">
        <w:rPr>
          <w:i/>
          <w:iCs/>
        </w:rPr>
        <w:t>Deklarationen för jämställdhet mellan kvinnor och män på lokal och regional nivå</w:t>
      </w:r>
      <w:r>
        <w:t xml:space="preserve"> från CEMR (Council of European Municipalities and Regions). Deklarationen understryker vikten av ett medborgarperspektiv, där medborgarnas behov står i centrum och lika tillgång till och lika bemötande inom kommunala verksamheter säkerställs. Projektet är en samverkan mellan Region Norrbotten, Norrbottens Kommuner och Luleå tekniska universitet.</w:t>
      </w:r>
    </w:p>
    <w:p w14:paraId="69A931DE" w14:textId="77777777" w:rsidR="00500052" w:rsidRDefault="00500052" w:rsidP="00500052"/>
    <w:p w14:paraId="7D2354B2" w14:textId="77777777" w:rsidR="00500052" w:rsidRDefault="00500052" w:rsidP="00500052">
      <w:r>
        <w:t>Utvecklingsarbetet ger deltagande kommuner möjlighet att efterfråga stöd i form av utbildning, konkret handledning samt processtöd i arbetet. Stödet skräddarsys efter de behov och önskemål som formuleras i varje kommun och riktas mot alla tre nivåer som berörs i utvecklingsarbetet; politisk ledning, tjänstemannaledning och utvalda pilotverksamheter.</w:t>
      </w:r>
    </w:p>
    <w:p w14:paraId="1AEAFB00" w14:textId="77777777" w:rsidR="00500052" w:rsidRDefault="00500052" w:rsidP="00500052"/>
    <w:p w14:paraId="4F753463" w14:textId="77777777" w:rsidR="00500052" w:rsidRDefault="00500052" w:rsidP="00500052">
      <w:r>
        <w:t xml:space="preserve">Inledande analyser av de erfarenheter och lärdomar som arbetet hittills genererat visar på viktiga samband mellan jämställdhet och folkhälsa. </w:t>
      </w:r>
    </w:p>
    <w:p w14:paraId="5E67A064" w14:textId="77777777" w:rsidR="00500052" w:rsidRDefault="00500052" w:rsidP="00500052"/>
    <w:p w14:paraId="43ABF150" w14:textId="77777777" w:rsidR="00500052" w:rsidRDefault="00500052" w:rsidP="00500052"/>
    <w:p w14:paraId="488101C8" w14:textId="77777777" w:rsidR="00500052" w:rsidRDefault="00500052" w:rsidP="00500052">
      <w:r>
        <w:t>Förslag till beslut:</w:t>
      </w:r>
    </w:p>
    <w:p w14:paraId="470D2630" w14:textId="77777777" w:rsidR="00500052" w:rsidRDefault="00500052" w:rsidP="00500052"/>
    <w:p w14:paraId="182E2D40" w14:textId="77777777" w:rsidR="00500052" w:rsidRDefault="00500052" w:rsidP="00500052">
      <w:r>
        <w:t>Politiska samverkansberedningen beslutar att lägga informationen till handlingarna</w:t>
      </w:r>
    </w:p>
    <w:p w14:paraId="0AAF8D33" w14:textId="1A14CCA5" w:rsidR="0012695C" w:rsidRPr="0012695C" w:rsidRDefault="00CC1B5E" w:rsidP="0012695C">
      <w:pPr>
        <w:pStyle w:val="Default"/>
        <w:ind w:left="1560" w:right="1073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 xml:space="preserve"> </w:t>
      </w:r>
    </w:p>
    <w:p w14:paraId="0BC89667" w14:textId="77777777" w:rsidR="0012695C" w:rsidRPr="0012695C" w:rsidRDefault="0012695C" w:rsidP="0012695C">
      <w:pPr>
        <w:pStyle w:val="Default"/>
        <w:ind w:left="1560" w:right="1073"/>
        <w:rPr>
          <w:rFonts w:ascii="Arial" w:hAnsi="Arial"/>
          <w:b/>
          <w:color w:val="auto"/>
        </w:rPr>
      </w:pPr>
    </w:p>
    <w:p w14:paraId="293E9BBA" w14:textId="77777777" w:rsidR="0012695C" w:rsidRPr="0012695C" w:rsidRDefault="0012695C" w:rsidP="0012695C">
      <w:pPr>
        <w:pStyle w:val="Default"/>
        <w:ind w:left="1560" w:right="1073"/>
        <w:rPr>
          <w:rFonts w:ascii="Arial" w:hAnsi="Arial"/>
          <w:b/>
          <w:color w:val="auto"/>
        </w:rPr>
      </w:pPr>
    </w:p>
    <w:p w14:paraId="2E9ED086" w14:textId="77777777" w:rsidR="00363A43" w:rsidRDefault="00363A43"/>
    <w:sectPr w:rsidR="00363A43" w:rsidSect="003765FF">
      <w:headerReference w:type="default" r:id="rId11"/>
      <w:footerReference w:type="even" r:id="rId12"/>
      <w:footerReference w:type="default" r:id="rId13"/>
      <w:pgSz w:w="11906" w:h="16838" w:code="9"/>
      <w:pgMar w:top="1276" w:right="506" w:bottom="1134" w:left="546" w:header="851" w:footer="1134" w:gutter="1134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942A6" w14:textId="77777777" w:rsidR="00675C8D" w:rsidRDefault="00675C8D" w:rsidP="00F129F1">
      <w:r>
        <w:separator/>
      </w:r>
    </w:p>
  </w:endnote>
  <w:endnote w:type="continuationSeparator" w:id="0">
    <w:p w14:paraId="578D4CE6" w14:textId="77777777" w:rsidR="00675C8D" w:rsidRDefault="00675C8D" w:rsidP="00F1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95CF" w14:textId="77777777" w:rsidR="00071338" w:rsidRDefault="00F129F1" w:rsidP="009A3E0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12E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9010E5" w14:textId="77777777" w:rsidR="00071338" w:rsidRDefault="00E90914" w:rsidP="000C6C5F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50820" w14:textId="77777777" w:rsidR="00071338" w:rsidRDefault="00F129F1" w:rsidP="009A3E0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12E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90914">
      <w:rPr>
        <w:rStyle w:val="Sidnummer"/>
        <w:noProof/>
      </w:rPr>
      <w:t>1</w:t>
    </w:r>
    <w:r>
      <w:rPr>
        <w:rStyle w:val="Sidnummer"/>
      </w:rPr>
      <w:fldChar w:fldCharType="end"/>
    </w:r>
  </w:p>
  <w:p w14:paraId="1A55896C" w14:textId="77777777" w:rsidR="00071338" w:rsidRDefault="00E90914" w:rsidP="000C6C5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07B6B" w14:textId="77777777" w:rsidR="00675C8D" w:rsidRDefault="00675C8D" w:rsidP="00F129F1">
      <w:r>
        <w:separator/>
      </w:r>
    </w:p>
  </w:footnote>
  <w:footnote w:type="continuationSeparator" w:id="0">
    <w:p w14:paraId="20BD4887" w14:textId="77777777" w:rsidR="00675C8D" w:rsidRDefault="00675C8D" w:rsidP="00F1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AEF7" w14:textId="3018B8ED" w:rsidR="004E5060" w:rsidRDefault="004E5060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7160A" wp14:editId="554AA897">
          <wp:simplePos x="0" y="0"/>
          <wp:positionH relativeFrom="column">
            <wp:posOffset>4411683</wp:posOffset>
          </wp:positionH>
          <wp:positionV relativeFrom="paragraph">
            <wp:posOffset>-231568</wp:posOffset>
          </wp:positionV>
          <wp:extent cx="1065316" cy="496668"/>
          <wp:effectExtent l="0" t="0" r="190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ättanvänd ligg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316" cy="496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402F78FF" wp14:editId="724147B5">
          <wp:extent cx="1367280" cy="207043"/>
          <wp:effectExtent l="0" t="0" r="4445" b="254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7913" cy="21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944"/>
    <w:multiLevelType w:val="hybridMultilevel"/>
    <w:tmpl w:val="24008238"/>
    <w:lvl w:ilvl="0" w:tplc="2FF423B4">
      <w:start w:val="202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AF50655"/>
    <w:multiLevelType w:val="hybridMultilevel"/>
    <w:tmpl w:val="B16CEA8C"/>
    <w:lvl w:ilvl="0" w:tplc="03DC728A">
      <w:start w:val="2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5AC2F29"/>
    <w:multiLevelType w:val="hybridMultilevel"/>
    <w:tmpl w:val="0CB4A0EE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B9C6F84"/>
    <w:multiLevelType w:val="hybridMultilevel"/>
    <w:tmpl w:val="FC02A69C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20F87C9D"/>
    <w:multiLevelType w:val="hybridMultilevel"/>
    <w:tmpl w:val="EF8458B6"/>
    <w:lvl w:ilvl="0" w:tplc="CD8C16F8">
      <w:start w:val="1"/>
      <w:numFmt w:val="decimal"/>
      <w:lvlText w:val="%1"/>
      <w:lvlJc w:val="left"/>
      <w:pPr>
        <w:ind w:left="2291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v-SE" w:eastAsia="sv-SE" w:bidi="sv-SE"/>
      </w:rPr>
    </w:lvl>
    <w:lvl w:ilvl="1" w:tplc="8E8ABA7E">
      <w:numFmt w:val="bullet"/>
      <w:lvlText w:val="•"/>
      <w:lvlJc w:val="left"/>
      <w:pPr>
        <w:ind w:left="3066" w:hanging="166"/>
      </w:pPr>
      <w:rPr>
        <w:rFonts w:hint="default"/>
        <w:lang w:val="sv-SE" w:eastAsia="sv-SE" w:bidi="sv-SE"/>
      </w:rPr>
    </w:lvl>
    <w:lvl w:ilvl="2" w:tplc="F362A184">
      <w:numFmt w:val="bullet"/>
      <w:lvlText w:val="•"/>
      <w:lvlJc w:val="left"/>
      <w:pPr>
        <w:ind w:left="3833" w:hanging="166"/>
      </w:pPr>
      <w:rPr>
        <w:rFonts w:hint="default"/>
        <w:lang w:val="sv-SE" w:eastAsia="sv-SE" w:bidi="sv-SE"/>
      </w:rPr>
    </w:lvl>
    <w:lvl w:ilvl="3" w:tplc="CF103016">
      <w:numFmt w:val="bullet"/>
      <w:lvlText w:val="•"/>
      <w:lvlJc w:val="left"/>
      <w:pPr>
        <w:ind w:left="4599" w:hanging="166"/>
      </w:pPr>
      <w:rPr>
        <w:rFonts w:hint="default"/>
        <w:lang w:val="sv-SE" w:eastAsia="sv-SE" w:bidi="sv-SE"/>
      </w:rPr>
    </w:lvl>
    <w:lvl w:ilvl="4" w:tplc="090EAA8C">
      <w:numFmt w:val="bullet"/>
      <w:lvlText w:val="•"/>
      <w:lvlJc w:val="left"/>
      <w:pPr>
        <w:ind w:left="5366" w:hanging="166"/>
      </w:pPr>
      <w:rPr>
        <w:rFonts w:hint="default"/>
        <w:lang w:val="sv-SE" w:eastAsia="sv-SE" w:bidi="sv-SE"/>
      </w:rPr>
    </w:lvl>
    <w:lvl w:ilvl="5" w:tplc="72465CD8">
      <w:numFmt w:val="bullet"/>
      <w:lvlText w:val="•"/>
      <w:lvlJc w:val="left"/>
      <w:pPr>
        <w:ind w:left="6133" w:hanging="166"/>
      </w:pPr>
      <w:rPr>
        <w:rFonts w:hint="default"/>
        <w:lang w:val="sv-SE" w:eastAsia="sv-SE" w:bidi="sv-SE"/>
      </w:rPr>
    </w:lvl>
    <w:lvl w:ilvl="6" w:tplc="1CE0FDD4">
      <w:numFmt w:val="bullet"/>
      <w:lvlText w:val="•"/>
      <w:lvlJc w:val="left"/>
      <w:pPr>
        <w:ind w:left="6899" w:hanging="166"/>
      </w:pPr>
      <w:rPr>
        <w:rFonts w:hint="default"/>
        <w:lang w:val="sv-SE" w:eastAsia="sv-SE" w:bidi="sv-SE"/>
      </w:rPr>
    </w:lvl>
    <w:lvl w:ilvl="7" w:tplc="71F41536">
      <w:numFmt w:val="bullet"/>
      <w:lvlText w:val="•"/>
      <w:lvlJc w:val="left"/>
      <w:pPr>
        <w:ind w:left="7666" w:hanging="166"/>
      </w:pPr>
      <w:rPr>
        <w:rFonts w:hint="default"/>
        <w:lang w:val="sv-SE" w:eastAsia="sv-SE" w:bidi="sv-SE"/>
      </w:rPr>
    </w:lvl>
    <w:lvl w:ilvl="8" w:tplc="FDB48692">
      <w:numFmt w:val="bullet"/>
      <w:lvlText w:val="•"/>
      <w:lvlJc w:val="left"/>
      <w:pPr>
        <w:ind w:left="8433" w:hanging="166"/>
      </w:pPr>
      <w:rPr>
        <w:rFonts w:hint="default"/>
        <w:lang w:val="sv-SE" w:eastAsia="sv-SE" w:bidi="sv-SE"/>
      </w:rPr>
    </w:lvl>
  </w:abstractNum>
  <w:abstractNum w:abstractNumId="5" w15:restartNumberingAfterBreak="0">
    <w:nsid w:val="22FA76B6"/>
    <w:multiLevelType w:val="hybridMultilevel"/>
    <w:tmpl w:val="E85E1776"/>
    <w:lvl w:ilvl="0" w:tplc="2AF205A4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AF11717"/>
    <w:multiLevelType w:val="hybridMultilevel"/>
    <w:tmpl w:val="34C2765A"/>
    <w:lvl w:ilvl="0" w:tplc="61C89D8A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4456776"/>
    <w:multiLevelType w:val="hybridMultilevel"/>
    <w:tmpl w:val="FA6E02D6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64D86CBE"/>
    <w:multiLevelType w:val="hybridMultilevel"/>
    <w:tmpl w:val="E8B27398"/>
    <w:lvl w:ilvl="0" w:tplc="D50EFAD8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EC353A7"/>
    <w:multiLevelType w:val="hybridMultilevel"/>
    <w:tmpl w:val="842E5426"/>
    <w:lvl w:ilvl="0" w:tplc="2DEAECAE">
      <w:start w:val="2019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7F832300"/>
    <w:multiLevelType w:val="hybridMultilevel"/>
    <w:tmpl w:val="EF7E5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BA"/>
    <w:rsid w:val="00014ED0"/>
    <w:rsid w:val="00041D79"/>
    <w:rsid w:val="00065E47"/>
    <w:rsid w:val="000870B6"/>
    <w:rsid w:val="000B33D9"/>
    <w:rsid w:val="000C3123"/>
    <w:rsid w:val="0010564B"/>
    <w:rsid w:val="0012695C"/>
    <w:rsid w:val="001524FE"/>
    <w:rsid w:val="0016630A"/>
    <w:rsid w:val="00171D65"/>
    <w:rsid w:val="00177624"/>
    <w:rsid w:val="001C70DA"/>
    <w:rsid w:val="001D69CA"/>
    <w:rsid w:val="002024C3"/>
    <w:rsid w:val="00205542"/>
    <w:rsid w:val="002158C1"/>
    <w:rsid w:val="00242C91"/>
    <w:rsid w:val="002648B1"/>
    <w:rsid w:val="00266C47"/>
    <w:rsid w:val="00270075"/>
    <w:rsid w:val="00304912"/>
    <w:rsid w:val="00306F8C"/>
    <w:rsid w:val="00347EBC"/>
    <w:rsid w:val="00363A43"/>
    <w:rsid w:val="003751B7"/>
    <w:rsid w:val="003765FF"/>
    <w:rsid w:val="00382F0A"/>
    <w:rsid w:val="00481302"/>
    <w:rsid w:val="004E5060"/>
    <w:rsid w:val="00500052"/>
    <w:rsid w:val="00512148"/>
    <w:rsid w:val="00527DA6"/>
    <w:rsid w:val="0054140C"/>
    <w:rsid w:val="00571E26"/>
    <w:rsid w:val="0057412E"/>
    <w:rsid w:val="00577358"/>
    <w:rsid w:val="005A1CD9"/>
    <w:rsid w:val="005C0C24"/>
    <w:rsid w:val="005D12E3"/>
    <w:rsid w:val="006144B1"/>
    <w:rsid w:val="00623775"/>
    <w:rsid w:val="00632DBA"/>
    <w:rsid w:val="00675C8D"/>
    <w:rsid w:val="00677B75"/>
    <w:rsid w:val="006961B1"/>
    <w:rsid w:val="006F0A51"/>
    <w:rsid w:val="00763C33"/>
    <w:rsid w:val="007E4A8E"/>
    <w:rsid w:val="00803384"/>
    <w:rsid w:val="00803429"/>
    <w:rsid w:val="00815CCC"/>
    <w:rsid w:val="008644A0"/>
    <w:rsid w:val="008834B8"/>
    <w:rsid w:val="00884335"/>
    <w:rsid w:val="008C2D92"/>
    <w:rsid w:val="008D05CF"/>
    <w:rsid w:val="008E7A49"/>
    <w:rsid w:val="00907BC9"/>
    <w:rsid w:val="009379E4"/>
    <w:rsid w:val="00967F0A"/>
    <w:rsid w:val="00971B14"/>
    <w:rsid w:val="00A023C6"/>
    <w:rsid w:val="00A42C65"/>
    <w:rsid w:val="00A76920"/>
    <w:rsid w:val="00A8285E"/>
    <w:rsid w:val="00A85498"/>
    <w:rsid w:val="00AC1DEC"/>
    <w:rsid w:val="00AD7EA2"/>
    <w:rsid w:val="00B31EFE"/>
    <w:rsid w:val="00B50E95"/>
    <w:rsid w:val="00B65D04"/>
    <w:rsid w:val="00B71439"/>
    <w:rsid w:val="00C40785"/>
    <w:rsid w:val="00C65129"/>
    <w:rsid w:val="00C82BF4"/>
    <w:rsid w:val="00CC1B5E"/>
    <w:rsid w:val="00D21441"/>
    <w:rsid w:val="00D5322C"/>
    <w:rsid w:val="00DC1279"/>
    <w:rsid w:val="00DC27F8"/>
    <w:rsid w:val="00E459BD"/>
    <w:rsid w:val="00E54BAE"/>
    <w:rsid w:val="00E6415E"/>
    <w:rsid w:val="00E8624C"/>
    <w:rsid w:val="00E90914"/>
    <w:rsid w:val="00E95552"/>
    <w:rsid w:val="00EA602F"/>
    <w:rsid w:val="00EB055B"/>
    <w:rsid w:val="00EC58C0"/>
    <w:rsid w:val="00F02F43"/>
    <w:rsid w:val="00F129F1"/>
    <w:rsid w:val="00F4196B"/>
    <w:rsid w:val="00F51407"/>
    <w:rsid w:val="00F566C4"/>
    <w:rsid w:val="00F628DA"/>
    <w:rsid w:val="00F840E4"/>
    <w:rsid w:val="00F85272"/>
    <w:rsid w:val="00F87758"/>
    <w:rsid w:val="00FD3398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A3FED"/>
  <w15:docId w15:val="{69852C43-822B-4E5F-A98F-7A7AEAB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E3"/>
    <w:pPr>
      <w:ind w:left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D12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D12E3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5D12E3"/>
  </w:style>
  <w:style w:type="paragraph" w:customStyle="1" w:styleId="Default">
    <w:name w:val="Default"/>
    <w:rsid w:val="005D12E3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1"/>
    <w:qFormat/>
    <w:rsid w:val="00632DBA"/>
    <w:pPr>
      <w:ind w:left="720"/>
      <w:contextualSpacing/>
    </w:pPr>
  </w:style>
  <w:style w:type="paragraph" w:customStyle="1" w:styleId="paragraph">
    <w:name w:val="paragraph"/>
    <w:basedOn w:val="Normal"/>
    <w:rsid w:val="00EA602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EA602F"/>
  </w:style>
  <w:style w:type="character" w:customStyle="1" w:styleId="eop">
    <w:name w:val="eop"/>
    <w:basedOn w:val="Standardstycketeckensnitt"/>
    <w:rsid w:val="00EA602F"/>
  </w:style>
  <w:style w:type="paragraph" w:styleId="Sidhuvud">
    <w:name w:val="header"/>
    <w:basedOn w:val="Normal"/>
    <w:link w:val="SidhuvudChar"/>
    <w:uiPriority w:val="99"/>
    <w:unhideWhenUsed/>
    <w:rsid w:val="00A854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5498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caHenriksson\Desktop\Mall%20PM,%20&#228;renden%20till%20styrelsen,%20beredning%20Norrbottens%20Kommun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typ xmlns="54344de9-4a68-4968-bd31-f82509e5da64">Dokument</Dokument_x0020_typ>
    <Categor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ytt Word" ma:contentTypeID="0x010100F0CC08FD9F05314799DE880433A10B20" ma:contentTypeVersion="15" ma:contentTypeDescription="Skapa ett nytt dokument." ma:contentTypeScope="" ma:versionID="fea1d57f23832076c4a5b024f8ace243">
  <xsd:schema xmlns:xsd="http://www.w3.org/2001/XMLSchema" xmlns:xs="http://www.w3.org/2001/XMLSchema" xmlns:p="http://schemas.microsoft.com/office/2006/metadata/properties" xmlns:ns1="http://schemas.microsoft.com/sharepoint/v3" xmlns:ns2="42216b4e-09bb-437c-8d1c-32b7b98ad1df" xmlns:ns3="54344de9-4a68-4968-bd31-f82509e5da64" targetNamespace="http://schemas.microsoft.com/office/2006/metadata/properties" ma:root="true" ma:fieldsID="dd316499b4df38710197a474aa847fec" ns1:_="" ns2:_="" ns3:_="">
    <xsd:import namespace="http://schemas.microsoft.com/sharepoint/v3"/>
    <xsd:import namespace="42216b4e-09bb-437c-8d1c-32b7b98ad1df"/>
    <xsd:import namespace="54344de9-4a68-4968-bd31-f82509e5d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ategories" minOccurs="0"/>
                <xsd:element ref="ns3:Dokument_x0020_ty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Kategorier" ma:description="" ma:internalName="Categori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6b4e-09bb-437c-8d1c-32b7b98ad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4de9-4a68-4968-bd31-f82509e5da64" elementFormDefault="qualified">
    <xsd:import namespace="http://schemas.microsoft.com/office/2006/documentManagement/types"/>
    <xsd:import namespace="http://schemas.microsoft.com/office/infopath/2007/PartnerControls"/>
    <xsd:element name="Dokument_x0020_typ" ma:index="11" nillable="true" ma:displayName="Dokumenttyp" ma:default="Dokument" ma:format="Dropdown" ma:internalName="Dokument_x0020_typ">
      <xsd:simpleType>
        <xsd:restriction base="dms:Choice">
          <xsd:enumeration value="Dokument"/>
          <xsd:enumeration value="Arbetsmaterial"/>
          <xsd:enumeration value="Avtal"/>
          <xsd:enumeration value="Kurser"/>
          <xsd:enumeration value="Protokoll"/>
          <xsd:enumeration value="Rapport"/>
          <xsd:enumeration value="Styrande dokum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A1DB-5F1F-42FC-955F-E599BA5BF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46565-7EF3-4F8E-A62D-051D113ECC1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2216b4e-09bb-437c-8d1c-32b7b98ad1df"/>
    <ds:schemaRef ds:uri="http://purl.org/dc/elements/1.1/"/>
    <ds:schemaRef ds:uri="http://schemas.microsoft.com/office/2006/metadata/properties"/>
    <ds:schemaRef ds:uri="http://schemas.microsoft.com/office/2006/documentManagement/types"/>
    <ds:schemaRef ds:uri="54344de9-4a68-4968-bd31-f82509e5da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48A7D4-25A4-4F3A-BD68-ADC1E2E4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16b4e-09bb-437c-8d1c-32b7b98ad1df"/>
    <ds:schemaRef ds:uri="54344de9-4a68-4968-bd31-f82509e5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193D42-4DE9-4972-9093-12CEEF4F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PM, ärenden till styrelsen, beredning Norrbottens Kommuner</Template>
  <TotalTime>0</TotalTime>
  <Pages>1</Pages>
  <Words>195</Words>
  <Characters>1327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Annica Henriksson</dc:creator>
  <cp:lastModifiedBy>Kristina Yacoub Larsson</cp:lastModifiedBy>
  <cp:revision>2</cp:revision>
  <dcterms:created xsi:type="dcterms:W3CDTF">2021-01-19T14:06:00Z</dcterms:created>
  <dcterms:modified xsi:type="dcterms:W3CDTF">2021-01-19T14:06:00Z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0x010100F0CC08FD9F05314799DE880433A10B20</vt:lpwstr>
  </property>
</Properties>
</file>